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58" w:rsidRPr="00D24124" w:rsidRDefault="00363358" w:rsidP="00DA2E7D">
      <w:pPr>
        <w:jc w:val="right"/>
        <w:rPr>
          <w:sz w:val="24"/>
          <w:szCs w:val="24"/>
        </w:rPr>
      </w:pPr>
      <w:r w:rsidRPr="00D24124">
        <w:rPr>
          <w:sz w:val="24"/>
          <w:szCs w:val="24"/>
        </w:rPr>
        <w:t xml:space="preserve">Приложение № </w:t>
      </w:r>
      <w:r w:rsidR="00DA4408">
        <w:rPr>
          <w:sz w:val="24"/>
          <w:szCs w:val="24"/>
        </w:rPr>
        <w:t>1</w:t>
      </w:r>
    </w:p>
    <w:p w:rsidR="00363358" w:rsidRPr="00D24124" w:rsidRDefault="00363358" w:rsidP="00DA4408">
      <w:pPr>
        <w:ind w:firstLine="709"/>
        <w:jc w:val="right"/>
        <w:rPr>
          <w:sz w:val="24"/>
          <w:szCs w:val="24"/>
        </w:rPr>
      </w:pPr>
      <w:r w:rsidRPr="00D24124">
        <w:rPr>
          <w:sz w:val="24"/>
          <w:szCs w:val="24"/>
        </w:rPr>
        <w:t xml:space="preserve">к приказу </w:t>
      </w:r>
      <w:r w:rsidR="00DA4408">
        <w:rPr>
          <w:sz w:val="24"/>
          <w:szCs w:val="24"/>
        </w:rPr>
        <w:t xml:space="preserve">№ </w:t>
      </w:r>
      <w:r w:rsidR="00E906DF" w:rsidRPr="00E906DF">
        <w:rPr>
          <w:sz w:val="24"/>
          <w:szCs w:val="24"/>
          <w:u w:val="single"/>
        </w:rPr>
        <w:t>34</w:t>
      </w:r>
      <w:r w:rsidR="00E906DF">
        <w:rPr>
          <w:sz w:val="24"/>
          <w:szCs w:val="24"/>
        </w:rPr>
        <w:t xml:space="preserve"> </w:t>
      </w:r>
      <w:r w:rsidR="00DA4408">
        <w:rPr>
          <w:sz w:val="24"/>
          <w:szCs w:val="24"/>
        </w:rPr>
        <w:t>от «</w:t>
      </w:r>
      <w:r w:rsidR="00E906DF" w:rsidRPr="00E906DF">
        <w:rPr>
          <w:sz w:val="24"/>
          <w:szCs w:val="24"/>
          <w:u w:val="single"/>
        </w:rPr>
        <w:t>07</w:t>
      </w:r>
      <w:r w:rsidR="00DA4408">
        <w:rPr>
          <w:sz w:val="24"/>
          <w:szCs w:val="24"/>
        </w:rPr>
        <w:t>» марта 2024г.</w:t>
      </w:r>
    </w:p>
    <w:p w:rsidR="00363358" w:rsidRPr="00D24124" w:rsidRDefault="00363358" w:rsidP="00363358">
      <w:pPr>
        <w:pStyle w:val="af"/>
        <w:jc w:val="center"/>
        <w:rPr>
          <w:rStyle w:val="FontStyle12"/>
          <w:sz w:val="28"/>
          <w:szCs w:val="28"/>
        </w:rPr>
      </w:pPr>
    </w:p>
    <w:p w:rsidR="00E62AE8" w:rsidRPr="00D24124" w:rsidRDefault="002C6504" w:rsidP="002C6504">
      <w:pPr>
        <w:pStyle w:val="af"/>
        <w:ind w:left="720"/>
        <w:jc w:val="center"/>
        <w:rPr>
          <w:sz w:val="28"/>
          <w:szCs w:val="28"/>
        </w:rPr>
      </w:pPr>
      <w:r w:rsidRPr="00D24124">
        <w:rPr>
          <w:sz w:val="28"/>
          <w:szCs w:val="28"/>
        </w:rPr>
        <w:t>Комплексный план мероприятий по подготовке к детской летней</w:t>
      </w:r>
      <w:r w:rsidR="00D1640C" w:rsidRPr="00D24124">
        <w:rPr>
          <w:sz w:val="28"/>
          <w:szCs w:val="28"/>
        </w:rPr>
        <w:t xml:space="preserve"> оздоровительной кампании в 2024</w:t>
      </w:r>
      <w:r w:rsidRPr="00D24124">
        <w:rPr>
          <w:sz w:val="28"/>
          <w:szCs w:val="28"/>
        </w:rPr>
        <w:t xml:space="preserve"> году</w:t>
      </w:r>
    </w:p>
    <w:p w:rsidR="002C6504" w:rsidRPr="00D24124" w:rsidRDefault="002C6504" w:rsidP="002C6504">
      <w:pPr>
        <w:pStyle w:val="af"/>
        <w:ind w:left="720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2693"/>
        <w:gridCol w:w="3510"/>
      </w:tblGrid>
      <w:tr w:rsidR="002C6504" w:rsidRPr="00D24124" w:rsidTr="004E6BBC">
        <w:trPr>
          <w:tblHeader/>
        </w:trPr>
        <w:tc>
          <w:tcPr>
            <w:tcW w:w="1101" w:type="dxa"/>
            <w:vAlign w:val="center"/>
          </w:tcPr>
          <w:p w:rsidR="002C6504" w:rsidRPr="00D2412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№ п/п</w:t>
            </w:r>
          </w:p>
        </w:tc>
        <w:tc>
          <w:tcPr>
            <w:tcW w:w="7654" w:type="dxa"/>
            <w:vAlign w:val="center"/>
          </w:tcPr>
          <w:p w:rsidR="002C6504" w:rsidRPr="00D2412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2C6504" w:rsidRPr="0033784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 w:rsidRPr="0033784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0" w:type="dxa"/>
            <w:vAlign w:val="center"/>
          </w:tcPr>
          <w:p w:rsidR="002C6504" w:rsidRPr="00D2412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Ответственные</w:t>
            </w:r>
          </w:p>
        </w:tc>
      </w:tr>
      <w:tr w:rsidR="002C6504" w:rsidRPr="00D24124" w:rsidTr="004E6BBC">
        <w:tc>
          <w:tcPr>
            <w:tcW w:w="14958" w:type="dxa"/>
            <w:gridSpan w:val="4"/>
          </w:tcPr>
          <w:p w:rsidR="002C6504" w:rsidRPr="00337844" w:rsidRDefault="002C6504" w:rsidP="002C6504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337844">
              <w:rPr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155FA2" w:rsidRPr="00D24124" w:rsidTr="004E6BBC">
        <w:tc>
          <w:tcPr>
            <w:tcW w:w="1101" w:type="dxa"/>
          </w:tcPr>
          <w:p w:rsidR="00155FA2" w:rsidRPr="00D24124" w:rsidRDefault="002D7092" w:rsidP="00DA4408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</w:t>
            </w:r>
            <w:r w:rsidR="00DA4408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55FA2" w:rsidRPr="00D24124" w:rsidRDefault="00155FA2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 xml:space="preserve">Классные родительские собрания в 1-10-х классах «Круглогодичное оздоровление детей из малоимущих семей по линии ДТСР г. Шахты» </w:t>
            </w:r>
          </w:p>
        </w:tc>
        <w:tc>
          <w:tcPr>
            <w:tcW w:w="2693" w:type="dxa"/>
          </w:tcPr>
          <w:p w:rsidR="00155FA2" w:rsidRPr="00337844" w:rsidRDefault="00155FA2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155FA2" w:rsidRPr="00D24124" w:rsidRDefault="00DA4408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55FA2" w:rsidRPr="00D24124" w:rsidTr="004E6BBC">
        <w:tc>
          <w:tcPr>
            <w:tcW w:w="1101" w:type="dxa"/>
          </w:tcPr>
          <w:p w:rsidR="00155FA2" w:rsidRPr="00D24124" w:rsidRDefault="002D7092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</w:t>
            </w:r>
            <w:r w:rsidR="003D4A8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55FA2" w:rsidRPr="00D24124" w:rsidRDefault="00155FA2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Классные родительские собрания 1-10 классы «Возможные формы оздоровления  и занятости детей в летний период»</w:t>
            </w:r>
          </w:p>
        </w:tc>
        <w:tc>
          <w:tcPr>
            <w:tcW w:w="2693" w:type="dxa"/>
          </w:tcPr>
          <w:p w:rsidR="00155FA2" w:rsidRPr="00337844" w:rsidRDefault="00155FA2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155FA2" w:rsidRPr="00D24124" w:rsidRDefault="00DA4408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E6BBC" w:rsidRPr="00D24124" w:rsidTr="00FC7BCA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4E6BBC" w:rsidRPr="00D24124" w:rsidRDefault="002D7092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</w:t>
            </w:r>
            <w:r w:rsidR="003D4A8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4E6BBC" w:rsidRPr="00D24124" w:rsidRDefault="004E6BBC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Размещение на информационном стенде и на сайте образовательной организации в информационно-телекоммуникационной сети «Интернет» </w:t>
            </w:r>
          </w:p>
          <w:p w:rsidR="00FC7BCA" w:rsidRPr="00D24124" w:rsidRDefault="004E6BBC" w:rsidP="00337844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нормативно-правовых актов, регламентирующих подготовку и проведение детской летней оздо</w:t>
            </w:r>
            <w:r w:rsidR="0089171A" w:rsidRPr="00D24124">
              <w:rPr>
                <w:sz w:val="28"/>
                <w:szCs w:val="28"/>
              </w:rPr>
              <w:t xml:space="preserve">ровительной кампании в </w:t>
            </w:r>
            <w:r w:rsidR="00D1640C" w:rsidRPr="00D24124">
              <w:rPr>
                <w:sz w:val="28"/>
                <w:szCs w:val="28"/>
              </w:rPr>
              <w:t>июне 2024</w:t>
            </w:r>
            <w:r w:rsidRPr="00D24124">
              <w:rPr>
                <w:sz w:val="28"/>
                <w:szCs w:val="28"/>
              </w:rPr>
              <w:t xml:space="preserve"> года:</w:t>
            </w:r>
            <w:r w:rsidR="00337844" w:rsidRPr="00D241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bookmarkStart w:id="0" w:name="_GoBack"/>
            <w:bookmarkEnd w:id="0"/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4E6BBC" w:rsidRPr="00D24124" w:rsidRDefault="00DA4408" w:rsidP="007F4C0B">
            <w:pPr>
              <w:pStyle w:val="af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Заместитель директора по ВР Дольская  И.Г., Заместитель директора по УВР Гаршина М.В.</w:t>
            </w:r>
          </w:p>
        </w:tc>
      </w:tr>
      <w:tr w:rsidR="004E6BBC" w:rsidRPr="00D24124" w:rsidTr="00FC7BC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E6BBC" w:rsidRPr="00D24124" w:rsidRDefault="004E6BBC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BBC" w:rsidRPr="00DA4408" w:rsidRDefault="004E6BBC" w:rsidP="00DA4408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600"/>
              </w:tabs>
              <w:jc w:val="both"/>
              <w:rPr>
                <w:sz w:val="28"/>
                <w:szCs w:val="28"/>
              </w:rPr>
            </w:pPr>
            <w:r w:rsidRPr="00DA4408">
              <w:rPr>
                <w:sz w:val="28"/>
                <w:szCs w:val="28"/>
              </w:rPr>
              <w:t>Положения о школьном лагере,</w:t>
            </w:r>
          </w:p>
          <w:p w:rsidR="004E6BBC" w:rsidRPr="00DA4408" w:rsidRDefault="004E6BBC" w:rsidP="00DA4408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DA4408">
              <w:rPr>
                <w:sz w:val="28"/>
                <w:szCs w:val="28"/>
              </w:rPr>
              <w:t xml:space="preserve">приказа Департамента образования г. Шахты от 13.09.2018 № 312 «Об утверждении категории детей в лагерях, </w:t>
            </w:r>
            <w:r w:rsidR="000B75F9" w:rsidRPr="00DA4408">
              <w:rPr>
                <w:sz w:val="28"/>
                <w:szCs w:val="28"/>
              </w:rPr>
              <w:t>организованных по</w:t>
            </w:r>
            <w:r w:rsidRPr="00DA4408">
              <w:rPr>
                <w:sz w:val="28"/>
                <w:szCs w:val="28"/>
              </w:rPr>
              <w:t xml:space="preserve"> образовательной организации «Об утверждении категорий детей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пребыванием)»,</w:t>
            </w:r>
          </w:p>
          <w:p w:rsidR="004E6BBC" w:rsidRPr="00D24124" w:rsidRDefault="004E6BBC" w:rsidP="00DA4408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приказа </w:t>
            </w:r>
            <w:r w:rsidR="00DA4408">
              <w:rPr>
                <w:sz w:val="28"/>
                <w:szCs w:val="28"/>
              </w:rPr>
              <w:t>МБОУ СОШ №36 г.</w:t>
            </w:r>
            <w:r w:rsidR="000B75F9">
              <w:rPr>
                <w:sz w:val="28"/>
                <w:szCs w:val="28"/>
              </w:rPr>
              <w:t xml:space="preserve"> </w:t>
            </w:r>
            <w:r w:rsidR="00DA4408">
              <w:rPr>
                <w:sz w:val="28"/>
                <w:szCs w:val="28"/>
              </w:rPr>
              <w:t>Шахты</w:t>
            </w:r>
            <w:r w:rsidRPr="00D24124">
              <w:rPr>
                <w:sz w:val="28"/>
                <w:szCs w:val="28"/>
              </w:rPr>
              <w:t xml:space="preserve"> об организации отдыха и оздоровления обучающихся в каникулярное время (с дневным пребыванием),</w:t>
            </w:r>
          </w:p>
          <w:p w:rsidR="004E6BBC" w:rsidRPr="00D24124" w:rsidRDefault="004E6BBC" w:rsidP="00DA4408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комплексного плана по подготовке к детской летней оздо</w:t>
            </w:r>
            <w:r w:rsidR="00D1640C" w:rsidRPr="00D24124">
              <w:rPr>
                <w:sz w:val="28"/>
                <w:szCs w:val="28"/>
              </w:rPr>
              <w:t>ровительной кампании в июне 2024</w:t>
            </w:r>
            <w:r w:rsidRPr="00D24124">
              <w:rPr>
                <w:sz w:val="28"/>
                <w:szCs w:val="28"/>
              </w:rPr>
              <w:t xml:space="preserve"> года,</w:t>
            </w:r>
          </w:p>
          <w:p w:rsidR="00FC7BCA" w:rsidRPr="003D4A81" w:rsidRDefault="004E6BBC" w:rsidP="003D4A81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образца заявления о зачислении в школьный лагерь</w:t>
            </w:r>
            <w:r w:rsidR="00FC7BCA" w:rsidRPr="00D24124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BBC" w:rsidRPr="00337844" w:rsidRDefault="004F404C" w:rsidP="009B06B5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lastRenderedPageBreak/>
              <w:t>до 0</w:t>
            </w:r>
            <w:r w:rsidR="009B06B5">
              <w:rPr>
                <w:iCs/>
                <w:sz w:val="28"/>
              </w:rPr>
              <w:t>5</w:t>
            </w:r>
            <w:r w:rsidRPr="00337844">
              <w:rPr>
                <w:iCs/>
                <w:sz w:val="28"/>
              </w:rPr>
              <w:t>.04</w:t>
            </w:r>
            <w:r w:rsidR="004E6BBC" w:rsidRPr="00337844">
              <w:rPr>
                <w:iCs/>
                <w:sz w:val="28"/>
              </w:rPr>
              <w:t>.202</w:t>
            </w:r>
            <w:r w:rsidRPr="00337844">
              <w:rPr>
                <w:iCs/>
                <w:sz w:val="28"/>
              </w:rPr>
              <w:t>4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</w:tcBorders>
          </w:tcPr>
          <w:p w:rsidR="004E6BBC" w:rsidRPr="00D24124" w:rsidRDefault="004E6BBC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A493C" w:rsidRPr="00D24124" w:rsidTr="00FC7BC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AA493C" w:rsidRPr="00D24124" w:rsidRDefault="00AA493C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C" w:rsidRPr="00D24124" w:rsidRDefault="00AA493C" w:rsidP="00DA4408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приказа </w:t>
            </w:r>
            <w:r w:rsidR="00DA4408">
              <w:rPr>
                <w:sz w:val="28"/>
                <w:szCs w:val="28"/>
              </w:rPr>
              <w:t>МБОУ СОШ №36 г. Шахты</w:t>
            </w:r>
            <w:r w:rsidRPr="00D24124">
              <w:rPr>
                <w:sz w:val="28"/>
                <w:szCs w:val="28"/>
              </w:rPr>
              <w:t xml:space="preserve"> об открытии школьного лагеря,</w:t>
            </w:r>
          </w:p>
          <w:p w:rsidR="00AA493C" w:rsidRPr="00D24124" w:rsidRDefault="00AA493C" w:rsidP="00DA4408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графика и режима работы школьного лагеря,</w:t>
            </w:r>
          </w:p>
          <w:p w:rsidR="00AA493C" w:rsidRPr="00D24124" w:rsidRDefault="00881420" w:rsidP="00D1640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 </w:t>
            </w:r>
            <w:r w:rsidR="00AA493C" w:rsidRPr="00D24124">
              <w:rPr>
                <w:sz w:val="28"/>
                <w:szCs w:val="28"/>
              </w:rPr>
              <w:t>плана проведения культурно-массовых, профилактических, спортивных мероприятий в школьном лагере, разработанног</w:t>
            </w:r>
            <w:r w:rsidR="00D1640C" w:rsidRPr="00D24124">
              <w:rPr>
                <w:sz w:val="28"/>
                <w:szCs w:val="28"/>
              </w:rPr>
              <w:t>о с использованием тематики 2024</w:t>
            </w:r>
            <w:r w:rsidR="0089171A" w:rsidRPr="00D24124">
              <w:rPr>
                <w:sz w:val="28"/>
                <w:szCs w:val="28"/>
              </w:rPr>
              <w:t xml:space="preserve"> года – Года </w:t>
            </w:r>
            <w:r w:rsidR="00D1640C" w:rsidRPr="00D24124">
              <w:rPr>
                <w:sz w:val="28"/>
                <w:szCs w:val="28"/>
              </w:rPr>
              <w:t xml:space="preserve">семьи.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493C" w:rsidRPr="00337844" w:rsidRDefault="00AA493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до 10.05.202</w:t>
            </w:r>
            <w:r w:rsidR="00337844">
              <w:rPr>
                <w:iCs/>
                <w:sz w:val="28"/>
              </w:rPr>
              <w:t>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</w:tcBorders>
          </w:tcPr>
          <w:p w:rsidR="00AA493C" w:rsidRPr="00D24124" w:rsidRDefault="00AA493C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A493C" w:rsidRPr="00D24124" w:rsidTr="00FC7BCA">
        <w:tc>
          <w:tcPr>
            <w:tcW w:w="1101" w:type="dxa"/>
          </w:tcPr>
          <w:p w:rsidR="00AA493C" w:rsidRPr="00D24124" w:rsidRDefault="002D7092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</w:t>
            </w:r>
            <w:r w:rsidR="003D4A8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A493C" w:rsidRPr="00D24124" w:rsidRDefault="00AA493C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Проведение информационно-разъяснительной работы с родителями и обучающимися по вопросу страхова</w:t>
            </w:r>
            <w:r w:rsidR="004E6BBC" w:rsidRPr="00D24124">
              <w:rPr>
                <w:iCs/>
                <w:sz w:val="28"/>
              </w:rPr>
              <w:t>ния детей от несчастного случая</w:t>
            </w:r>
          </w:p>
        </w:tc>
        <w:tc>
          <w:tcPr>
            <w:tcW w:w="2693" w:type="dxa"/>
          </w:tcPr>
          <w:p w:rsidR="00AA493C" w:rsidRPr="00337844" w:rsidRDefault="00AA493C" w:rsidP="004E6BBC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</w:t>
            </w:r>
            <w:r w:rsidR="004E6BBC" w:rsidRPr="00337844">
              <w:rPr>
                <w:iCs/>
                <w:sz w:val="28"/>
              </w:rPr>
              <w:t>апрель</w:t>
            </w:r>
          </w:p>
        </w:tc>
        <w:tc>
          <w:tcPr>
            <w:tcW w:w="3510" w:type="dxa"/>
          </w:tcPr>
          <w:p w:rsidR="00AA493C" w:rsidRPr="00D24124" w:rsidRDefault="00DA4408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60A58" w:rsidRPr="00D24124" w:rsidTr="004E6BBC">
        <w:tc>
          <w:tcPr>
            <w:tcW w:w="1101" w:type="dxa"/>
          </w:tcPr>
          <w:p w:rsidR="00860A58" w:rsidRPr="00D24124" w:rsidRDefault="00860A58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</w:t>
            </w:r>
            <w:r w:rsidR="003D4A81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860A58" w:rsidRPr="00D24124" w:rsidRDefault="00860A58" w:rsidP="00860A58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Сбор заявлений от родителей (законных представителей) на предоставление места (отказа от места) в школьном лагере. Формирование списочного состава школьных лагерей</w:t>
            </w:r>
          </w:p>
        </w:tc>
        <w:tc>
          <w:tcPr>
            <w:tcW w:w="2693" w:type="dxa"/>
          </w:tcPr>
          <w:p w:rsidR="00860A58" w:rsidRPr="00337844" w:rsidRDefault="00860A58" w:rsidP="00860A58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март-апрель</w:t>
            </w:r>
          </w:p>
        </w:tc>
        <w:tc>
          <w:tcPr>
            <w:tcW w:w="3510" w:type="dxa"/>
          </w:tcPr>
          <w:p w:rsidR="00860A58" w:rsidRDefault="00860A58" w:rsidP="00860A58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Дольская  И.Г., начальник школьного лагеря  Чайка Л.Л.</w:t>
            </w:r>
          </w:p>
        </w:tc>
      </w:tr>
      <w:tr w:rsidR="00860A58" w:rsidRPr="00D24124" w:rsidTr="004E6BBC">
        <w:tc>
          <w:tcPr>
            <w:tcW w:w="1101" w:type="dxa"/>
          </w:tcPr>
          <w:p w:rsidR="00860A58" w:rsidRPr="00D24124" w:rsidRDefault="00860A58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</w:t>
            </w:r>
            <w:r w:rsidR="003D4A81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860A58" w:rsidRDefault="00860A58" w:rsidP="00860A58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Проведение городской ярмарки-выставки социально-педагогических инноваций по организации летнего отдыха детей «Педагогика лета города Шахты»</w:t>
            </w:r>
          </w:p>
          <w:p w:rsidR="00860A58" w:rsidRPr="00D24124" w:rsidRDefault="00860A58" w:rsidP="00860A58">
            <w:pPr>
              <w:pStyle w:val="af"/>
              <w:rPr>
                <w:iCs/>
                <w:sz w:val="28"/>
              </w:rPr>
            </w:pPr>
          </w:p>
        </w:tc>
        <w:tc>
          <w:tcPr>
            <w:tcW w:w="2693" w:type="dxa"/>
          </w:tcPr>
          <w:p w:rsidR="00860A58" w:rsidRPr="00337844" w:rsidRDefault="00860A58" w:rsidP="00860A58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апрель</w:t>
            </w:r>
          </w:p>
        </w:tc>
        <w:tc>
          <w:tcPr>
            <w:tcW w:w="3510" w:type="dxa"/>
          </w:tcPr>
          <w:p w:rsidR="00860A58" w:rsidRDefault="00860A58" w:rsidP="00860A58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школьного лагеря  Чайка Л.Л.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4F404C" w:rsidRDefault="002D7092" w:rsidP="003D4A81">
            <w:pPr>
              <w:pStyle w:val="af"/>
              <w:rPr>
                <w:sz w:val="28"/>
                <w:szCs w:val="28"/>
              </w:rPr>
            </w:pPr>
            <w:r w:rsidRPr="004F404C">
              <w:rPr>
                <w:sz w:val="28"/>
                <w:szCs w:val="28"/>
              </w:rPr>
              <w:t>1.</w:t>
            </w:r>
            <w:r w:rsidR="003D4A81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4E6BBC" w:rsidRPr="004F404C" w:rsidRDefault="004E6BBC" w:rsidP="00337844">
            <w:pPr>
              <w:pStyle w:val="af"/>
              <w:rPr>
                <w:iCs/>
                <w:sz w:val="28"/>
              </w:rPr>
            </w:pPr>
            <w:r w:rsidRPr="004F404C">
              <w:rPr>
                <w:iCs/>
                <w:sz w:val="28"/>
              </w:rPr>
              <w:t>Анализ проведения  летней оздоровительной кампании 202</w:t>
            </w:r>
            <w:r w:rsidR="00337844">
              <w:rPr>
                <w:iCs/>
                <w:sz w:val="28"/>
              </w:rPr>
              <w:t>4</w:t>
            </w:r>
            <w:r w:rsidRPr="004F404C">
              <w:rPr>
                <w:iCs/>
                <w:sz w:val="28"/>
              </w:rPr>
              <w:t xml:space="preserve"> года.</w:t>
            </w:r>
          </w:p>
        </w:tc>
        <w:tc>
          <w:tcPr>
            <w:tcW w:w="2693" w:type="dxa"/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август</w:t>
            </w:r>
          </w:p>
        </w:tc>
        <w:tc>
          <w:tcPr>
            <w:tcW w:w="3510" w:type="dxa"/>
          </w:tcPr>
          <w:p w:rsidR="004E6BBC" w:rsidRPr="004F404C" w:rsidRDefault="00860A58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Дольская  И.Г.</w:t>
            </w:r>
          </w:p>
        </w:tc>
      </w:tr>
      <w:tr w:rsidR="004E6BBC" w:rsidRPr="00D24124" w:rsidTr="00831A29">
        <w:tc>
          <w:tcPr>
            <w:tcW w:w="14958" w:type="dxa"/>
            <w:gridSpan w:val="4"/>
          </w:tcPr>
          <w:p w:rsidR="004E6BBC" w:rsidRPr="00337844" w:rsidRDefault="004E6BBC" w:rsidP="00860A58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337844">
              <w:rPr>
                <w:iCs/>
                <w:sz w:val="28"/>
              </w:rPr>
              <w:t>Организация деятельности школьных лагерей с дневным пребыванием детей на базе общеобразовательных организаций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4E6BBC" w:rsidRPr="00D24124" w:rsidRDefault="004E6BBC" w:rsidP="004E6BBC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Обеспечение проведения санитарно-эпидемиологических экспертиз, обследований, испытаний и иных видов оценок для получения санитарно-эпидемиологического заключения о соответствии организации отдыха и оздоровления детей требованиям санитарного законодательства</w:t>
            </w:r>
          </w:p>
        </w:tc>
        <w:tc>
          <w:tcPr>
            <w:tcW w:w="2693" w:type="dxa"/>
          </w:tcPr>
          <w:p w:rsidR="004E6BBC" w:rsidRPr="00337844" w:rsidRDefault="004F404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с 10</w:t>
            </w:r>
            <w:r w:rsidR="004E6BBC" w:rsidRPr="00337844">
              <w:rPr>
                <w:iCs/>
                <w:sz w:val="28"/>
              </w:rPr>
              <w:t>.04.202</w:t>
            </w:r>
            <w:r w:rsidRPr="00337844">
              <w:rPr>
                <w:iCs/>
                <w:sz w:val="28"/>
              </w:rPr>
              <w:t>4</w:t>
            </w:r>
          </w:p>
        </w:tc>
        <w:tc>
          <w:tcPr>
            <w:tcW w:w="3510" w:type="dxa"/>
          </w:tcPr>
          <w:p w:rsidR="002E3131" w:rsidRPr="00D24124" w:rsidRDefault="00860A58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хозяйством Данилова О.В., </w:t>
            </w:r>
            <w:r w:rsidRPr="004E6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школьного лагеря Чайка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4E6BBC" w:rsidRPr="00D24124" w:rsidRDefault="004E6BBC" w:rsidP="004E6BBC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 xml:space="preserve">Заключение договоров о проведении акарицидной обработки территорий муниципальных бюджетных </w:t>
            </w:r>
            <w:r w:rsidRPr="00D24124">
              <w:rPr>
                <w:iCs/>
                <w:sz w:val="28"/>
              </w:rPr>
              <w:lastRenderedPageBreak/>
              <w:t>общеобразовательных организаций</w:t>
            </w:r>
          </w:p>
        </w:tc>
        <w:tc>
          <w:tcPr>
            <w:tcW w:w="2693" w:type="dxa"/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lastRenderedPageBreak/>
              <w:t>апрель-май</w:t>
            </w:r>
          </w:p>
        </w:tc>
        <w:tc>
          <w:tcPr>
            <w:tcW w:w="3510" w:type="dxa"/>
          </w:tcPr>
          <w:p w:rsidR="004E6BBC" w:rsidRPr="00D24124" w:rsidRDefault="00860A58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хозяйством Данилова О.В.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4" w:type="dxa"/>
          </w:tcPr>
          <w:p w:rsidR="004E6BBC" w:rsidRPr="00D24124" w:rsidRDefault="004E6BBC" w:rsidP="004E6BBC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Прохождение медицинских осмотров работниками школьных лагерей</w:t>
            </w:r>
          </w:p>
        </w:tc>
        <w:tc>
          <w:tcPr>
            <w:tcW w:w="2693" w:type="dxa"/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по графику</w:t>
            </w:r>
          </w:p>
        </w:tc>
        <w:tc>
          <w:tcPr>
            <w:tcW w:w="3510" w:type="dxa"/>
          </w:tcPr>
          <w:p w:rsidR="009B06B5" w:rsidRPr="00D24124" w:rsidRDefault="00860A58" w:rsidP="004E6BB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школьного лагеря Чайка</w:t>
            </w:r>
            <w:r w:rsidRPr="00D24124">
              <w:rPr>
                <w:sz w:val="28"/>
                <w:szCs w:val="28"/>
              </w:rPr>
              <w:t xml:space="preserve"> </w:t>
            </w:r>
          </w:p>
        </w:tc>
      </w:tr>
      <w:tr w:rsidR="00860A58" w:rsidRPr="00D24124" w:rsidTr="004E6BBC">
        <w:tc>
          <w:tcPr>
            <w:tcW w:w="1101" w:type="dxa"/>
          </w:tcPr>
          <w:p w:rsidR="00860A58" w:rsidRPr="00D24124" w:rsidRDefault="00860A58" w:rsidP="00860A58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2.4</w:t>
            </w:r>
          </w:p>
        </w:tc>
        <w:tc>
          <w:tcPr>
            <w:tcW w:w="7654" w:type="dxa"/>
          </w:tcPr>
          <w:p w:rsidR="00860A58" w:rsidRPr="00D24124" w:rsidRDefault="00860A58" w:rsidP="00860A58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Гигиеническая подготовка и аттестация должностных лиц (начальников школьных лагерей)</w:t>
            </w:r>
          </w:p>
        </w:tc>
        <w:tc>
          <w:tcPr>
            <w:tcW w:w="2693" w:type="dxa"/>
          </w:tcPr>
          <w:p w:rsidR="00860A58" w:rsidRPr="00337844" w:rsidRDefault="00860A58" w:rsidP="00860A58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860A58" w:rsidRDefault="00860A58" w:rsidP="00860A58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Дольская  И.Г., начальник школьного лагеря  Чайка Л.Л.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</w:t>
            </w:r>
            <w:r w:rsidR="003D4A81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4E6BBC" w:rsidRPr="00D24124" w:rsidRDefault="000B75F9" w:rsidP="000B75F9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З</w:t>
            </w:r>
            <w:r w:rsidR="009B06B5">
              <w:rPr>
                <w:iCs/>
                <w:sz w:val="28"/>
              </w:rPr>
              <w:t>аключени</w:t>
            </w:r>
            <w:r>
              <w:rPr>
                <w:iCs/>
                <w:sz w:val="28"/>
              </w:rPr>
              <w:t>е</w:t>
            </w:r>
            <w:r w:rsidR="004E6BBC" w:rsidRPr="00D24124">
              <w:rPr>
                <w:iCs/>
                <w:sz w:val="28"/>
              </w:rPr>
              <w:t xml:space="preserve"> муниципальн</w:t>
            </w:r>
            <w:r>
              <w:rPr>
                <w:iCs/>
                <w:sz w:val="28"/>
              </w:rPr>
              <w:t>ого</w:t>
            </w:r>
            <w:r w:rsidR="009B06B5">
              <w:rPr>
                <w:iCs/>
                <w:sz w:val="28"/>
              </w:rPr>
              <w:t xml:space="preserve"> </w:t>
            </w:r>
            <w:r w:rsidR="004E6BBC" w:rsidRPr="00D24124">
              <w:rPr>
                <w:iCs/>
                <w:sz w:val="28"/>
              </w:rPr>
              <w:t>контракт</w:t>
            </w:r>
            <w:r>
              <w:rPr>
                <w:iCs/>
                <w:sz w:val="28"/>
              </w:rPr>
              <w:t>а</w:t>
            </w:r>
            <w:r w:rsidR="009B06B5">
              <w:rPr>
                <w:iCs/>
                <w:sz w:val="28"/>
              </w:rPr>
              <w:t xml:space="preserve"> на услуги по организации питания в пришкольн</w:t>
            </w:r>
            <w:r>
              <w:rPr>
                <w:iCs/>
                <w:sz w:val="28"/>
              </w:rPr>
              <w:t xml:space="preserve">ом </w:t>
            </w:r>
            <w:r w:rsidR="009B06B5">
              <w:rPr>
                <w:iCs/>
                <w:sz w:val="28"/>
              </w:rPr>
              <w:t>лагер</w:t>
            </w:r>
            <w:r>
              <w:rPr>
                <w:iCs/>
                <w:sz w:val="28"/>
              </w:rPr>
              <w:t>е</w:t>
            </w:r>
          </w:p>
        </w:tc>
        <w:tc>
          <w:tcPr>
            <w:tcW w:w="2693" w:type="dxa"/>
          </w:tcPr>
          <w:p w:rsidR="004E6BBC" w:rsidRPr="00337844" w:rsidRDefault="009B06B5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м</w:t>
            </w:r>
            <w:r w:rsidRPr="00337844">
              <w:rPr>
                <w:iCs/>
                <w:sz w:val="28"/>
              </w:rPr>
              <w:t>ай</w:t>
            </w:r>
          </w:p>
        </w:tc>
        <w:tc>
          <w:tcPr>
            <w:tcW w:w="3510" w:type="dxa"/>
          </w:tcPr>
          <w:p w:rsidR="004E6BBC" w:rsidRPr="00D24124" w:rsidRDefault="000B75F9" w:rsidP="00282E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хозяйством Данилова О.В.</w:t>
            </w:r>
          </w:p>
        </w:tc>
      </w:tr>
      <w:tr w:rsidR="000B51F8" w:rsidRPr="00D24124" w:rsidTr="000B51F8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0B51F8" w:rsidRPr="00D24124" w:rsidRDefault="002D7092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</w:t>
            </w:r>
            <w:r w:rsidR="003D4A81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FC7BCA" w:rsidRPr="00D24124" w:rsidRDefault="000B51F8" w:rsidP="009B06B5">
            <w:pPr>
              <w:widowControl w:val="0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Предоставление в Департамент образования г.</w:t>
            </w:r>
            <w:r w:rsidR="003D4A81">
              <w:rPr>
                <w:sz w:val="28"/>
                <w:szCs w:val="28"/>
              </w:rPr>
              <w:t xml:space="preserve"> </w:t>
            </w:r>
            <w:r w:rsidRPr="00D24124">
              <w:rPr>
                <w:sz w:val="28"/>
                <w:szCs w:val="28"/>
              </w:rPr>
              <w:t>Шахты: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0B51F8" w:rsidRPr="00337844" w:rsidRDefault="000B51F8" w:rsidP="00155FA2">
            <w:pPr>
              <w:pStyle w:val="af"/>
              <w:rPr>
                <w:iCs/>
                <w:sz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0B51F8" w:rsidRPr="00D24124" w:rsidRDefault="000B75F9" w:rsidP="000B51F8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школьного лагеря  Чайка Л.Л. </w:t>
            </w:r>
          </w:p>
        </w:tc>
      </w:tr>
      <w:tr w:rsidR="000B51F8" w:rsidRPr="00D24124" w:rsidTr="000B51F8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B51F8" w:rsidRPr="00D24124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1F8" w:rsidRPr="00D24124" w:rsidRDefault="000B51F8" w:rsidP="00860A5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списка обучающихся образовательной организации, зачисленных в школьный лагерь,</w:t>
            </w:r>
          </w:p>
          <w:p w:rsidR="000B51F8" w:rsidRPr="00D24124" w:rsidRDefault="000B51F8" w:rsidP="00860A5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приказа по образовательной организации об открытии школьного лагеря,</w:t>
            </w:r>
          </w:p>
          <w:p w:rsidR="000B51F8" w:rsidRPr="00D24124" w:rsidRDefault="000B51F8" w:rsidP="00860A5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графика и режима работы школьного лагеря,</w:t>
            </w:r>
          </w:p>
          <w:p w:rsidR="00FC7BCA" w:rsidRPr="00D24124" w:rsidRDefault="000B51F8" w:rsidP="00860A5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плана проведения культурно-массовых, профилактических, спортивных мероприятий в школьном лагере</w:t>
            </w:r>
            <w:r w:rsidR="005F0E31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1F8" w:rsidRPr="00337844" w:rsidRDefault="000B51F8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sz w:val="28"/>
                <w:szCs w:val="28"/>
              </w:rPr>
              <w:t>до 17.05.202</w:t>
            </w:r>
            <w:r w:rsidR="005F0E31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0B51F8" w:rsidRPr="00D24124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0B51F8" w:rsidRPr="00D24124" w:rsidTr="009909F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B51F8" w:rsidRPr="00D24124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8" w:rsidRPr="00D24124" w:rsidRDefault="000B51F8" w:rsidP="00860A5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копии заключения ТОУ Роспотребнадзора по Ростовской области в г. Шахты, Усть-Донецком, Октябрьском (с) районах на открытие школьного лагеря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1F8" w:rsidRPr="00337844" w:rsidRDefault="000B51F8" w:rsidP="00155FA2">
            <w:pPr>
              <w:pStyle w:val="af"/>
              <w:rPr>
                <w:sz w:val="28"/>
                <w:szCs w:val="28"/>
              </w:rPr>
            </w:pPr>
            <w:r w:rsidRPr="00337844">
              <w:rPr>
                <w:sz w:val="28"/>
                <w:szCs w:val="28"/>
              </w:rPr>
              <w:t>в течение 1 рабочего дня со дня получения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0B51F8" w:rsidRPr="00D24124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</w:t>
            </w:r>
            <w:r w:rsidR="003D4A81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A36DEE" w:rsidRPr="00D24124" w:rsidRDefault="00A36DEE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Заключение договоров сотрудничества с организациями культуры, физической культуры и спорта на период летней оздоровительной кампании</w:t>
            </w:r>
          </w:p>
        </w:tc>
        <w:tc>
          <w:tcPr>
            <w:tcW w:w="2693" w:type="dxa"/>
          </w:tcPr>
          <w:p w:rsidR="00A36DEE" w:rsidRPr="00337844" w:rsidRDefault="00A36DEE" w:rsidP="00A36DEE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A36DEE" w:rsidRPr="00D24124" w:rsidRDefault="000B75F9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школьного лагеря  Чайка Л.Л.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</w:t>
            </w:r>
            <w:r w:rsidR="003D4A81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A36DEE" w:rsidRPr="00D24124" w:rsidRDefault="00A36DEE" w:rsidP="00A36DEE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Предоставлен</w:t>
            </w:r>
            <w:r w:rsidR="00C470B9">
              <w:rPr>
                <w:iCs/>
                <w:sz w:val="28"/>
              </w:rPr>
              <w:t>ие в Департамент образования г.</w:t>
            </w:r>
            <w:r w:rsidR="003D4A81">
              <w:rPr>
                <w:iCs/>
                <w:sz w:val="28"/>
              </w:rPr>
              <w:t xml:space="preserve"> </w:t>
            </w:r>
            <w:r w:rsidRPr="00D24124">
              <w:rPr>
                <w:iCs/>
                <w:sz w:val="28"/>
              </w:rPr>
              <w:t>Шахты отчета о страховании на период детской летней оздоровительной кампании жизни и здоровья обучающихся, направленных на отдых в загородные оздоровительные учреждения и в школьные лагеря</w:t>
            </w:r>
          </w:p>
        </w:tc>
        <w:tc>
          <w:tcPr>
            <w:tcW w:w="2693" w:type="dxa"/>
          </w:tcPr>
          <w:p w:rsidR="00A36DEE" w:rsidRPr="00337844" w:rsidRDefault="00A36DEE" w:rsidP="00A36DEE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до 30.05.202</w:t>
            </w:r>
            <w:r w:rsidR="005F0E31">
              <w:rPr>
                <w:iCs/>
                <w:sz w:val="28"/>
              </w:rPr>
              <w:t>4</w:t>
            </w:r>
          </w:p>
        </w:tc>
        <w:tc>
          <w:tcPr>
            <w:tcW w:w="3510" w:type="dxa"/>
          </w:tcPr>
          <w:p w:rsidR="00A36DEE" w:rsidRPr="00D24124" w:rsidRDefault="000B75F9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школьного лагеря  Чайка Л.Л.</w:t>
            </w:r>
          </w:p>
        </w:tc>
      </w:tr>
      <w:tr w:rsidR="000B75F9" w:rsidRPr="00D24124" w:rsidTr="004E6BBC">
        <w:tc>
          <w:tcPr>
            <w:tcW w:w="1101" w:type="dxa"/>
          </w:tcPr>
          <w:p w:rsidR="000B75F9" w:rsidRPr="00D24124" w:rsidRDefault="000B75F9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</w:t>
            </w:r>
            <w:r w:rsidR="003D4A81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0B75F9" w:rsidRPr="00D24124" w:rsidRDefault="000B75F9" w:rsidP="000B75F9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 xml:space="preserve">Развитие межведомственного партнерства для организации </w:t>
            </w:r>
            <w:r w:rsidRPr="00D24124">
              <w:rPr>
                <w:iCs/>
                <w:sz w:val="28"/>
              </w:rPr>
              <w:lastRenderedPageBreak/>
              <w:t>различных форм занятости подростков, в том числе детей «группы риска», в каникулярный период</w:t>
            </w:r>
          </w:p>
        </w:tc>
        <w:tc>
          <w:tcPr>
            <w:tcW w:w="2693" w:type="dxa"/>
          </w:tcPr>
          <w:p w:rsidR="000B75F9" w:rsidRPr="00337844" w:rsidRDefault="000B75F9" w:rsidP="000B75F9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lastRenderedPageBreak/>
              <w:t>июнь, июль, август</w:t>
            </w:r>
          </w:p>
        </w:tc>
        <w:tc>
          <w:tcPr>
            <w:tcW w:w="3510" w:type="dxa"/>
          </w:tcPr>
          <w:p w:rsidR="000B75F9" w:rsidRDefault="000B75F9" w:rsidP="000B75F9">
            <w:r w:rsidRPr="00B1148B">
              <w:rPr>
                <w:sz w:val="28"/>
                <w:szCs w:val="28"/>
              </w:rPr>
              <w:t xml:space="preserve">Заместитель директора по </w:t>
            </w:r>
            <w:r w:rsidRPr="00B1148B">
              <w:rPr>
                <w:sz w:val="28"/>
                <w:szCs w:val="28"/>
              </w:rPr>
              <w:lastRenderedPageBreak/>
              <w:t>ВР Дольская  И.Г.</w:t>
            </w:r>
          </w:p>
        </w:tc>
      </w:tr>
      <w:tr w:rsidR="000B75F9" w:rsidRPr="00D24124" w:rsidTr="004E6BBC">
        <w:tc>
          <w:tcPr>
            <w:tcW w:w="1101" w:type="dxa"/>
          </w:tcPr>
          <w:p w:rsidR="000B75F9" w:rsidRPr="00D24124" w:rsidRDefault="000B75F9" w:rsidP="003D4A8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2.</w:t>
            </w:r>
            <w:r w:rsidR="003D4A81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0B75F9" w:rsidRPr="004F404C" w:rsidRDefault="000B75F9" w:rsidP="000B75F9">
            <w:pPr>
              <w:pStyle w:val="af"/>
              <w:rPr>
                <w:iCs/>
                <w:sz w:val="28"/>
              </w:rPr>
            </w:pPr>
            <w:r w:rsidRPr="004F404C">
              <w:rPr>
                <w:iCs/>
                <w:sz w:val="28"/>
              </w:rPr>
              <w:t>Обеспечение 100% охвата организованными формами отдыха и оздоровления детей, находящихся в трудной жизненной ситуации, состоящих на учете в ПДН и КДН, в том числе с учетом возможностей семейного отдыха и туризма</w:t>
            </w:r>
          </w:p>
        </w:tc>
        <w:tc>
          <w:tcPr>
            <w:tcW w:w="2693" w:type="dxa"/>
          </w:tcPr>
          <w:p w:rsidR="000B75F9" w:rsidRPr="00337844" w:rsidRDefault="000B75F9" w:rsidP="000B75F9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июнь, июль, август</w:t>
            </w:r>
          </w:p>
        </w:tc>
        <w:tc>
          <w:tcPr>
            <w:tcW w:w="3510" w:type="dxa"/>
          </w:tcPr>
          <w:p w:rsidR="000B75F9" w:rsidRDefault="000B75F9" w:rsidP="000B75F9">
            <w:r w:rsidRPr="00B1148B">
              <w:rPr>
                <w:sz w:val="28"/>
                <w:szCs w:val="28"/>
              </w:rPr>
              <w:t>Заместитель директора по ВР Дольская  И.Г.</w:t>
            </w:r>
          </w:p>
        </w:tc>
      </w:tr>
      <w:tr w:rsidR="00A36DEE" w:rsidRPr="00D24124" w:rsidTr="00831A29">
        <w:tc>
          <w:tcPr>
            <w:tcW w:w="14958" w:type="dxa"/>
            <w:gridSpan w:val="4"/>
          </w:tcPr>
          <w:p w:rsidR="00A36DEE" w:rsidRPr="00337844" w:rsidRDefault="00A36DEE" w:rsidP="003D4A81">
            <w:pPr>
              <w:pStyle w:val="af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 w:rsidRPr="00337844">
              <w:rPr>
                <w:iCs/>
                <w:sz w:val="28"/>
              </w:rPr>
              <w:t>Организация функционирования площадок кратковременного пребывания на базе муниципальных бюджетных общеобразовательных организаций</w:t>
            </w:r>
          </w:p>
        </w:tc>
      </w:tr>
      <w:tr w:rsidR="000B75F9" w:rsidRPr="00D24124" w:rsidTr="004E6BBC">
        <w:tc>
          <w:tcPr>
            <w:tcW w:w="1101" w:type="dxa"/>
          </w:tcPr>
          <w:p w:rsidR="000B75F9" w:rsidRPr="00D24124" w:rsidRDefault="003D4A81" w:rsidP="000B75F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654" w:type="dxa"/>
          </w:tcPr>
          <w:p w:rsidR="000B75F9" w:rsidRPr="00155FA2" w:rsidRDefault="000B75F9" w:rsidP="000B75F9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Подготовка инвентаря, оборудование комнат, создание условий безопасного пребывания детей на площадках кратковременного пребыва</w:t>
            </w:r>
            <w:r>
              <w:rPr>
                <w:iCs/>
                <w:sz w:val="28"/>
              </w:rPr>
              <w:t>ния</w:t>
            </w:r>
          </w:p>
        </w:tc>
        <w:tc>
          <w:tcPr>
            <w:tcW w:w="2693" w:type="dxa"/>
          </w:tcPr>
          <w:p w:rsidR="000B75F9" w:rsidRPr="00155FA2" w:rsidRDefault="000B75F9" w:rsidP="000B75F9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В течение года</w:t>
            </w:r>
          </w:p>
        </w:tc>
        <w:tc>
          <w:tcPr>
            <w:tcW w:w="3510" w:type="dxa"/>
          </w:tcPr>
          <w:p w:rsidR="000B75F9" w:rsidRDefault="000B75F9" w:rsidP="000B75F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хозяйством Данилова О.В.</w:t>
            </w:r>
          </w:p>
        </w:tc>
      </w:tr>
      <w:tr w:rsidR="000B75F9" w:rsidRPr="00D24124" w:rsidTr="004E6BBC">
        <w:tc>
          <w:tcPr>
            <w:tcW w:w="1101" w:type="dxa"/>
          </w:tcPr>
          <w:p w:rsidR="000B75F9" w:rsidRPr="00D24124" w:rsidRDefault="003D4A81" w:rsidP="000B75F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654" w:type="dxa"/>
          </w:tcPr>
          <w:p w:rsidR="000B75F9" w:rsidRPr="00155FA2" w:rsidRDefault="000B75F9" w:rsidP="000B75F9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 xml:space="preserve">Составление графика и планирование работы площадок кратковременного пребывания на базе </w:t>
            </w:r>
            <w:r>
              <w:rPr>
                <w:iCs/>
                <w:sz w:val="28"/>
              </w:rPr>
              <w:t>общеобразовательных организаций</w:t>
            </w:r>
          </w:p>
        </w:tc>
        <w:tc>
          <w:tcPr>
            <w:tcW w:w="2693" w:type="dxa"/>
          </w:tcPr>
          <w:p w:rsidR="000B75F9" w:rsidRPr="00155FA2" w:rsidRDefault="000B75F9" w:rsidP="000B75F9">
            <w:pPr>
              <w:pStyle w:val="af"/>
              <w:rPr>
                <w:iCs/>
                <w:sz w:val="28"/>
              </w:rPr>
            </w:pPr>
            <w:r w:rsidRPr="00155FA2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0B75F9" w:rsidRDefault="000B75F9" w:rsidP="000B75F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Дольская  И.Г. </w:t>
            </w:r>
          </w:p>
        </w:tc>
      </w:tr>
      <w:tr w:rsidR="00A36DEE" w:rsidRPr="00D24124" w:rsidTr="00831A29">
        <w:tc>
          <w:tcPr>
            <w:tcW w:w="14958" w:type="dxa"/>
            <w:gridSpan w:val="4"/>
          </w:tcPr>
          <w:p w:rsidR="00A36DEE" w:rsidRPr="00337844" w:rsidRDefault="00A36DEE" w:rsidP="003D4A81">
            <w:pPr>
              <w:pStyle w:val="af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  <w:r w:rsidRPr="00337844">
              <w:rPr>
                <w:iCs/>
                <w:sz w:val="28"/>
              </w:rPr>
              <w:t>Организация загородного отдыха и оздоровления детей</w:t>
            </w:r>
          </w:p>
        </w:tc>
      </w:tr>
      <w:tr w:rsidR="000B75F9" w:rsidRPr="00D24124" w:rsidTr="004E6BBC">
        <w:tc>
          <w:tcPr>
            <w:tcW w:w="1101" w:type="dxa"/>
          </w:tcPr>
          <w:p w:rsidR="000B75F9" w:rsidRPr="00D24124" w:rsidRDefault="003D4A81" w:rsidP="000B75F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654" w:type="dxa"/>
          </w:tcPr>
          <w:p w:rsidR="000B75F9" w:rsidRPr="00D24124" w:rsidRDefault="000B75F9" w:rsidP="000B75F9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Проведение информационно-разъяснительной работы среди обучающихся и родителей из малоимущих семей о круглогодичном оздоровлении детей в загородных санаторных учреждениях по линии ДТСР г.</w:t>
            </w:r>
            <w:r w:rsidR="003D4A81">
              <w:rPr>
                <w:iCs/>
                <w:sz w:val="28"/>
              </w:rPr>
              <w:t xml:space="preserve"> </w:t>
            </w:r>
            <w:r w:rsidRPr="00D24124">
              <w:rPr>
                <w:iCs/>
                <w:sz w:val="28"/>
              </w:rPr>
              <w:t>Шахты (встречи с сотрудниками ДТСР г.</w:t>
            </w:r>
            <w:r w:rsidR="003D4A81">
              <w:rPr>
                <w:iCs/>
                <w:sz w:val="28"/>
              </w:rPr>
              <w:t xml:space="preserve"> </w:t>
            </w:r>
            <w:r w:rsidRPr="00D24124">
              <w:rPr>
                <w:iCs/>
                <w:sz w:val="28"/>
              </w:rPr>
              <w:t>Шахты)</w:t>
            </w:r>
          </w:p>
        </w:tc>
        <w:tc>
          <w:tcPr>
            <w:tcW w:w="2693" w:type="dxa"/>
          </w:tcPr>
          <w:p w:rsidR="000B75F9" w:rsidRPr="00337844" w:rsidRDefault="000B75F9" w:rsidP="000B75F9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В течение года</w:t>
            </w:r>
          </w:p>
        </w:tc>
        <w:tc>
          <w:tcPr>
            <w:tcW w:w="3510" w:type="dxa"/>
          </w:tcPr>
          <w:p w:rsidR="000B75F9" w:rsidRDefault="000B75F9" w:rsidP="000B75F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Дольская  И.Г. </w:t>
            </w:r>
          </w:p>
        </w:tc>
      </w:tr>
    </w:tbl>
    <w:p w:rsidR="00842FA0" w:rsidRPr="00D24124" w:rsidRDefault="00842FA0" w:rsidP="000C446D">
      <w:pPr>
        <w:spacing w:line="276" w:lineRule="auto"/>
        <w:jc w:val="both"/>
        <w:rPr>
          <w:sz w:val="16"/>
          <w:szCs w:val="16"/>
        </w:rPr>
      </w:pPr>
    </w:p>
    <w:sectPr w:rsidR="00842FA0" w:rsidRPr="00D24124" w:rsidSect="00BB7E2F">
      <w:pgSz w:w="16838" w:h="11906" w:orient="landscape"/>
      <w:pgMar w:top="1135" w:right="962" w:bottom="568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45" w:rsidRDefault="003B5C45">
      <w:r>
        <w:separator/>
      </w:r>
    </w:p>
  </w:endnote>
  <w:endnote w:type="continuationSeparator" w:id="0">
    <w:p w:rsidR="003B5C45" w:rsidRDefault="003B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45" w:rsidRDefault="003B5C45">
      <w:r>
        <w:separator/>
      </w:r>
    </w:p>
  </w:footnote>
  <w:footnote w:type="continuationSeparator" w:id="0">
    <w:p w:rsidR="003B5C45" w:rsidRDefault="003B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C0C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1D3269"/>
    <w:multiLevelType w:val="multilevel"/>
    <w:tmpl w:val="D8747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6F6919"/>
    <w:multiLevelType w:val="multilevel"/>
    <w:tmpl w:val="B5808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65F73E0"/>
    <w:multiLevelType w:val="hybridMultilevel"/>
    <w:tmpl w:val="6F9C14F2"/>
    <w:lvl w:ilvl="0" w:tplc="BF8CF98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BF43F9"/>
    <w:multiLevelType w:val="multilevel"/>
    <w:tmpl w:val="BF525A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7B77AFF"/>
    <w:multiLevelType w:val="hybridMultilevel"/>
    <w:tmpl w:val="C79426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B4F"/>
    <w:multiLevelType w:val="hybridMultilevel"/>
    <w:tmpl w:val="B07E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3F43"/>
    <w:multiLevelType w:val="hybridMultilevel"/>
    <w:tmpl w:val="5694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85A29"/>
    <w:multiLevelType w:val="multilevel"/>
    <w:tmpl w:val="3DEE36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822648"/>
    <w:multiLevelType w:val="multilevel"/>
    <w:tmpl w:val="BFF4A6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0" w15:restartNumberingAfterBreak="0">
    <w:nsid w:val="262B6903"/>
    <w:multiLevelType w:val="multilevel"/>
    <w:tmpl w:val="3740D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 w15:restartNumberingAfterBreak="0">
    <w:nsid w:val="292B09CA"/>
    <w:multiLevelType w:val="hybridMultilevel"/>
    <w:tmpl w:val="87846EF6"/>
    <w:lvl w:ilvl="0" w:tplc="20ACF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1023"/>
    <w:multiLevelType w:val="multilevel"/>
    <w:tmpl w:val="FE66287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0631362"/>
    <w:multiLevelType w:val="hybridMultilevel"/>
    <w:tmpl w:val="75E4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B1ECA"/>
    <w:multiLevelType w:val="hybridMultilevel"/>
    <w:tmpl w:val="DB5AA818"/>
    <w:lvl w:ilvl="0" w:tplc="6D1A1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77CE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88B3CA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DA876F7"/>
    <w:multiLevelType w:val="hybridMultilevel"/>
    <w:tmpl w:val="CB16B598"/>
    <w:lvl w:ilvl="0" w:tplc="BE904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49F8"/>
    <w:multiLevelType w:val="multilevel"/>
    <w:tmpl w:val="C714F1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5597D6A"/>
    <w:multiLevelType w:val="multilevel"/>
    <w:tmpl w:val="468AA4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5915EA7"/>
    <w:multiLevelType w:val="singleLevel"/>
    <w:tmpl w:val="05F4A51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F1E4602"/>
    <w:multiLevelType w:val="hybridMultilevel"/>
    <w:tmpl w:val="D4C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45A95"/>
    <w:multiLevelType w:val="hybridMultilevel"/>
    <w:tmpl w:val="90848D92"/>
    <w:lvl w:ilvl="0" w:tplc="7D7EBBC2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B4501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D840D25"/>
    <w:multiLevelType w:val="hybridMultilevel"/>
    <w:tmpl w:val="DCAC42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3"/>
  </w:num>
  <w:num w:numId="5">
    <w:abstractNumId w:val="9"/>
  </w:num>
  <w:num w:numId="6">
    <w:abstractNumId w:val="18"/>
  </w:num>
  <w:num w:numId="7">
    <w:abstractNumId w:val="25"/>
  </w:num>
  <w:num w:numId="8">
    <w:abstractNumId w:val="23"/>
  </w:num>
  <w:num w:numId="9">
    <w:abstractNumId w:val="24"/>
  </w:num>
  <w:num w:numId="10">
    <w:abstractNumId w:val="0"/>
  </w:num>
  <w:num w:numId="11">
    <w:abstractNumId w:val="1"/>
  </w:num>
  <w:num w:numId="12">
    <w:abstractNumId w:val="13"/>
  </w:num>
  <w:num w:numId="13">
    <w:abstractNumId w:val="15"/>
  </w:num>
  <w:num w:numId="14">
    <w:abstractNumId w:val="17"/>
  </w:num>
  <w:num w:numId="15">
    <w:abstractNumId w:val="21"/>
  </w:num>
  <w:num w:numId="16">
    <w:abstractNumId w:val="6"/>
  </w:num>
  <w:num w:numId="17">
    <w:abstractNumId w:val="16"/>
  </w:num>
  <w:num w:numId="18">
    <w:abstractNumId w:val="10"/>
  </w:num>
  <w:num w:numId="19">
    <w:abstractNumId w:val="11"/>
  </w:num>
  <w:num w:numId="20">
    <w:abstractNumId w:val="7"/>
  </w:num>
  <w:num w:numId="21">
    <w:abstractNumId w:val="14"/>
  </w:num>
  <w:num w:numId="22">
    <w:abstractNumId w:val="4"/>
  </w:num>
  <w:num w:numId="23">
    <w:abstractNumId w:val="19"/>
  </w:num>
  <w:num w:numId="24">
    <w:abstractNumId w:val="8"/>
  </w:num>
  <w:num w:numId="25">
    <w:abstractNumId w:val="2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5E7"/>
    <w:rsid w:val="00004E3C"/>
    <w:rsid w:val="0001426C"/>
    <w:rsid w:val="00020A86"/>
    <w:rsid w:val="00021BE7"/>
    <w:rsid w:val="00022319"/>
    <w:rsid w:val="000228A6"/>
    <w:rsid w:val="00025139"/>
    <w:rsid w:val="00031EBC"/>
    <w:rsid w:val="00033C25"/>
    <w:rsid w:val="00034FBC"/>
    <w:rsid w:val="0004156C"/>
    <w:rsid w:val="000421A7"/>
    <w:rsid w:val="00044E2D"/>
    <w:rsid w:val="00051D9D"/>
    <w:rsid w:val="00053B01"/>
    <w:rsid w:val="00053FA1"/>
    <w:rsid w:val="00064548"/>
    <w:rsid w:val="000655A8"/>
    <w:rsid w:val="00072922"/>
    <w:rsid w:val="00076CEA"/>
    <w:rsid w:val="00077EB5"/>
    <w:rsid w:val="00082BD7"/>
    <w:rsid w:val="00090AC7"/>
    <w:rsid w:val="000921D0"/>
    <w:rsid w:val="000A0E1F"/>
    <w:rsid w:val="000A254F"/>
    <w:rsid w:val="000B3375"/>
    <w:rsid w:val="000B4097"/>
    <w:rsid w:val="000B4F43"/>
    <w:rsid w:val="000B51F8"/>
    <w:rsid w:val="000B75F9"/>
    <w:rsid w:val="000C3890"/>
    <w:rsid w:val="000C446D"/>
    <w:rsid w:val="000C78FE"/>
    <w:rsid w:val="000D1B7A"/>
    <w:rsid w:val="000E4814"/>
    <w:rsid w:val="000E7031"/>
    <w:rsid w:val="000F0731"/>
    <w:rsid w:val="000F0778"/>
    <w:rsid w:val="00103D9F"/>
    <w:rsid w:val="001051AA"/>
    <w:rsid w:val="00107979"/>
    <w:rsid w:val="00111651"/>
    <w:rsid w:val="00115341"/>
    <w:rsid w:val="0012052A"/>
    <w:rsid w:val="001242BC"/>
    <w:rsid w:val="00127E3C"/>
    <w:rsid w:val="00130D91"/>
    <w:rsid w:val="00136903"/>
    <w:rsid w:val="00137954"/>
    <w:rsid w:val="00145D63"/>
    <w:rsid w:val="00146A26"/>
    <w:rsid w:val="00155FA2"/>
    <w:rsid w:val="00170CE0"/>
    <w:rsid w:val="00170D9B"/>
    <w:rsid w:val="00173D20"/>
    <w:rsid w:val="001770B5"/>
    <w:rsid w:val="001920FF"/>
    <w:rsid w:val="001921C6"/>
    <w:rsid w:val="00196435"/>
    <w:rsid w:val="001A7403"/>
    <w:rsid w:val="001A7C7D"/>
    <w:rsid w:val="001B216F"/>
    <w:rsid w:val="001B2269"/>
    <w:rsid w:val="001B2C90"/>
    <w:rsid w:val="001B387F"/>
    <w:rsid w:val="001B46E8"/>
    <w:rsid w:val="001C4F11"/>
    <w:rsid w:val="001D0101"/>
    <w:rsid w:val="001D53D8"/>
    <w:rsid w:val="001E142E"/>
    <w:rsid w:val="001E1D7D"/>
    <w:rsid w:val="001E4A9C"/>
    <w:rsid w:val="001F39B6"/>
    <w:rsid w:val="00204CEF"/>
    <w:rsid w:val="00206E3B"/>
    <w:rsid w:val="002073C3"/>
    <w:rsid w:val="00212287"/>
    <w:rsid w:val="00214994"/>
    <w:rsid w:val="00220826"/>
    <w:rsid w:val="00223BD1"/>
    <w:rsid w:val="00223E0E"/>
    <w:rsid w:val="00226311"/>
    <w:rsid w:val="00227A7D"/>
    <w:rsid w:val="00236332"/>
    <w:rsid w:val="00245191"/>
    <w:rsid w:val="00252171"/>
    <w:rsid w:val="0026796C"/>
    <w:rsid w:val="00272B65"/>
    <w:rsid w:val="00272CF0"/>
    <w:rsid w:val="00275886"/>
    <w:rsid w:val="00282E3E"/>
    <w:rsid w:val="002833FD"/>
    <w:rsid w:val="002905F4"/>
    <w:rsid w:val="00290664"/>
    <w:rsid w:val="002A0922"/>
    <w:rsid w:val="002A6472"/>
    <w:rsid w:val="002B1336"/>
    <w:rsid w:val="002B27BD"/>
    <w:rsid w:val="002B3637"/>
    <w:rsid w:val="002C2217"/>
    <w:rsid w:val="002C2F8F"/>
    <w:rsid w:val="002C57DB"/>
    <w:rsid w:val="002C6504"/>
    <w:rsid w:val="002C7E7B"/>
    <w:rsid w:val="002D3822"/>
    <w:rsid w:val="002D687B"/>
    <w:rsid w:val="002D7092"/>
    <w:rsid w:val="002E1767"/>
    <w:rsid w:val="002E1813"/>
    <w:rsid w:val="002E1C07"/>
    <w:rsid w:val="002E2C8E"/>
    <w:rsid w:val="002E3131"/>
    <w:rsid w:val="002E3FD8"/>
    <w:rsid w:val="002E465F"/>
    <w:rsid w:val="002E62AA"/>
    <w:rsid w:val="002E7824"/>
    <w:rsid w:val="002F0602"/>
    <w:rsid w:val="002F6BB9"/>
    <w:rsid w:val="00300AEA"/>
    <w:rsid w:val="00300C08"/>
    <w:rsid w:val="00302595"/>
    <w:rsid w:val="00305736"/>
    <w:rsid w:val="00312295"/>
    <w:rsid w:val="0031240B"/>
    <w:rsid w:val="00315291"/>
    <w:rsid w:val="00317F80"/>
    <w:rsid w:val="003229BD"/>
    <w:rsid w:val="00326CDC"/>
    <w:rsid w:val="0033318A"/>
    <w:rsid w:val="00337267"/>
    <w:rsid w:val="00337844"/>
    <w:rsid w:val="00342741"/>
    <w:rsid w:val="00345D6E"/>
    <w:rsid w:val="00363358"/>
    <w:rsid w:val="00363534"/>
    <w:rsid w:val="003645B2"/>
    <w:rsid w:val="00372177"/>
    <w:rsid w:val="00377058"/>
    <w:rsid w:val="00390971"/>
    <w:rsid w:val="003925E7"/>
    <w:rsid w:val="00393E33"/>
    <w:rsid w:val="003A26D0"/>
    <w:rsid w:val="003A7400"/>
    <w:rsid w:val="003B5C45"/>
    <w:rsid w:val="003B5DB7"/>
    <w:rsid w:val="003B622C"/>
    <w:rsid w:val="003C46E1"/>
    <w:rsid w:val="003C61B6"/>
    <w:rsid w:val="003C6256"/>
    <w:rsid w:val="003D0245"/>
    <w:rsid w:val="003D4A81"/>
    <w:rsid w:val="003D4D13"/>
    <w:rsid w:val="003D5BAD"/>
    <w:rsid w:val="003D621E"/>
    <w:rsid w:val="003E1244"/>
    <w:rsid w:val="003E50AB"/>
    <w:rsid w:val="003F050B"/>
    <w:rsid w:val="003F4941"/>
    <w:rsid w:val="00401513"/>
    <w:rsid w:val="00410402"/>
    <w:rsid w:val="004201CB"/>
    <w:rsid w:val="0042266E"/>
    <w:rsid w:val="00426FFD"/>
    <w:rsid w:val="00431462"/>
    <w:rsid w:val="00433EDF"/>
    <w:rsid w:val="004348E4"/>
    <w:rsid w:val="00434EEA"/>
    <w:rsid w:val="00434F52"/>
    <w:rsid w:val="004353FC"/>
    <w:rsid w:val="004364D9"/>
    <w:rsid w:val="0044505A"/>
    <w:rsid w:val="00445391"/>
    <w:rsid w:val="004470E2"/>
    <w:rsid w:val="0045194D"/>
    <w:rsid w:val="00451B56"/>
    <w:rsid w:val="00456462"/>
    <w:rsid w:val="00460186"/>
    <w:rsid w:val="0046022A"/>
    <w:rsid w:val="004621A0"/>
    <w:rsid w:val="00464B3F"/>
    <w:rsid w:val="00466DF3"/>
    <w:rsid w:val="004731A8"/>
    <w:rsid w:val="00474A70"/>
    <w:rsid w:val="00476159"/>
    <w:rsid w:val="00481A19"/>
    <w:rsid w:val="00491BA9"/>
    <w:rsid w:val="004A0C36"/>
    <w:rsid w:val="004A6E27"/>
    <w:rsid w:val="004C08D7"/>
    <w:rsid w:val="004C207A"/>
    <w:rsid w:val="004D0447"/>
    <w:rsid w:val="004D5BC6"/>
    <w:rsid w:val="004E0164"/>
    <w:rsid w:val="004E08AD"/>
    <w:rsid w:val="004E6BBC"/>
    <w:rsid w:val="004F404C"/>
    <w:rsid w:val="005030EB"/>
    <w:rsid w:val="00515A88"/>
    <w:rsid w:val="00517FA9"/>
    <w:rsid w:val="005201B3"/>
    <w:rsid w:val="00526640"/>
    <w:rsid w:val="00526926"/>
    <w:rsid w:val="00532944"/>
    <w:rsid w:val="005460FC"/>
    <w:rsid w:val="00551927"/>
    <w:rsid w:val="00552704"/>
    <w:rsid w:val="0055364A"/>
    <w:rsid w:val="005539D8"/>
    <w:rsid w:val="00555EC7"/>
    <w:rsid w:val="00566D95"/>
    <w:rsid w:val="00581AEF"/>
    <w:rsid w:val="00581C5F"/>
    <w:rsid w:val="00587866"/>
    <w:rsid w:val="005913FC"/>
    <w:rsid w:val="00595345"/>
    <w:rsid w:val="005A445B"/>
    <w:rsid w:val="005A4DA5"/>
    <w:rsid w:val="005A783B"/>
    <w:rsid w:val="005B2310"/>
    <w:rsid w:val="005B3B68"/>
    <w:rsid w:val="005C2E59"/>
    <w:rsid w:val="005C5094"/>
    <w:rsid w:val="005C64EF"/>
    <w:rsid w:val="005D1623"/>
    <w:rsid w:val="005D6AD1"/>
    <w:rsid w:val="005D76C1"/>
    <w:rsid w:val="005E250F"/>
    <w:rsid w:val="005E2B6A"/>
    <w:rsid w:val="005E2F29"/>
    <w:rsid w:val="005E44B2"/>
    <w:rsid w:val="005F024F"/>
    <w:rsid w:val="005F0679"/>
    <w:rsid w:val="005F0E31"/>
    <w:rsid w:val="005F30FC"/>
    <w:rsid w:val="005F63D2"/>
    <w:rsid w:val="00600C1F"/>
    <w:rsid w:val="006013AA"/>
    <w:rsid w:val="00601728"/>
    <w:rsid w:val="00601DDB"/>
    <w:rsid w:val="006025D0"/>
    <w:rsid w:val="00603BEB"/>
    <w:rsid w:val="006109FB"/>
    <w:rsid w:val="00613A81"/>
    <w:rsid w:val="0062258D"/>
    <w:rsid w:val="00625641"/>
    <w:rsid w:val="00656D78"/>
    <w:rsid w:val="00656F34"/>
    <w:rsid w:val="00661826"/>
    <w:rsid w:val="00661FF1"/>
    <w:rsid w:val="00664022"/>
    <w:rsid w:val="00665BA0"/>
    <w:rsid w:val="00671B9A"/>
    <w:rsid w:val="006728CF"/>
    <w:rsid w:val="00682F5F"/>
    <w:rsid w:val="00694295"/>
    <w:rsid w:val="00694C67"/>
    <w:rsid w:val="00696506"/>
    <w:rsid w:val="006A1C4E"/>
    <w:rsid w:val="006A233B"/>
    <w:rsid w:val="006B497A"/>
    <w:rsid w:val="006B5BBB"/>
    <w:rsid w:val="006C1B21"/>
    <w:rsid w:val="006C5842"/>
    <w:rsid w:val="006D1CB1"/>
    <w:rsid w:val="006E6F8F"/>
    <w:rsid w:val="006F28B1"/>
    <w:rsid w:val="006F301E"/>
    <w:rsid w:val="006F5DB4"/>
    <w:rsid w:val="00701A0F"/>
    <w:rsid w:val="00705501"/>
    <w:rsid w:val="00705A40"/>
    <w:rsid w:val="0072250E"/>
    <w:rsid w:val="007268E8"/>
    <w:rsid w:val="00731B34"/>
    <w:rsid w:val="00735564"/>
    <w:rsid w:val="007428EC"/>
    <w:rsid w:val="00745C09"/>
    <w:rsid w:val="007575EC"/>
    <w:rsid w:val="007578D1"/>
    <w:rsid w:val="00762642"/>
    <w:rsid w:val="007762BA"/>
    <w:rsid w:val="007765C1"/>
    <w:rsid w:val="00776DC2"/>
    <w:rsid w:val="00787471"/>
    <w:rsid w:val="00787530"/>
    <w:rsid w:val="00792656"/>
    <w:rsid w:val="007A2D2A"/>
    <w:rsid w:val="007A43C5"/>
    <w:rsid w:val="007A73FE"/>
    <w:rsid w:val="007B56D1"/>
    <w:rsid w:val="007C2C8B"/>
    <w:rsid w:val="007C7F23"/>
    <w:rsid w:val="007D2365"/>
    <w:rsid w:val="007D7C67"/>
    <w:rsid w:val="007E44E4"/>
    <w:rsid w:val="007F17B4"/>
    <w:rsid w:val="007F31B5"/>
    <w:rsid w:val="007F4C0B"/>
    <w:rsid w:val="00801A0A"/>
    <w:rsid w:val="008121AB"/>
    <w:rsid w:val="00817451"/>
    <w:rsid w:val="00823A20"/>
    <w:rsid w:val="008310CE"/>
    <w:rsid w:val="00831A29"/>
    <w:rsid w:val="0083296A"/>
    <w:rsid w:val="00836323"/>
    <w:rsid w:val="00842C7D"/>
    <w:rsid w:val="00842FA0"/>
    <w:rsid w:val="00844700"/>
    <w:rsid w:val="0084748E"/>
    <w:rsid w:val="00851307"/>
    <w:rsid w:val="00855E73"/>
    <w:rsid w:val="0085744D"/>
    <w:rsid w:val="00860A58"/>
    <w:rsid w:val="00861696"/>
    <w:rsid w:val="00861F93"/>
    <w:rsid w:val="0086478C"/>
    <w:rsid w:val="00865B5F"/>
    <w:rsid w:val="00866F4D"/>
    <w:rsid w:val="00876F0D"/>
    <w:rsid w:val="00877BA7"/>
    <w:rsid w:val="00881420"/>
    <w:rsid w:val="00881CD2"/>
    <w:rsid w:val="00884A8B"/>
    <w:rsid w:val="00887705"/>
    <w:rsid w:val="0089171A"/>
    <w:rsid w:val="008A2C35"/>
    <w:rsid w:val="008A69BB"/>
    <w:rsid w:val="008B394B"/>
    <w:rsid w:val="008B5E90"/>
    <w:rsid w:val="008B633C"/>
    <w:rsid w:val="008C0958"/>
    <w:rsid w:val="008C1ADD"/>
    <w:rsid w:val="008C3FD8"/>
    <w:rsid w:val="008C4E62"/>
    <w:rsid w:val="008C6377"/>
    <w:rsid w:val="008D2A85"/>
    <w:rsid w:val="008D7C38"/>
    <w:rsid w:val="008E3C98"/>
    <w:rsid w:val="008E561A"/>
    <w:rsid w:val="00905B0D"/>
    <w:rsid w:val="00922017"/>
    <w:rsid w:val="00923BA0"/>
    <w:rsid w:val="0093007A"/>
    <w:rsid w:val="00937D26"/>
    <w:rsid w:val="00941D07"/>
    <w:rsid w:val="009437F7"/>
    <w:rsid w:val="009537CB"/>
    <w:rsid w:val="00962FE3"/>
    <w:rsid w:val="00967027"/>
    <w:rsid w:val="009741F3"/>
    <w:rsid w:val="00975013"/>
    <w:rsid w:val="00975C02"/>
    <w:rsid w:val="00977C9B"/>
    <w:rsid w:val="009842D7"/>
    <w:rsid w:val="00987DDA"/>
    <w:rsid w:val="009909F5"/>
    <w:rsid w:val="00997A02"/>
    <w:rsid w:val="009A1692"/>
    <w:rsid w:val="009A44E5"/>
    <w:rsid w:val="009A72A5"/>
    <w:rsid w:val="009B06B5"/>
    <w:rsid w:val="009B42D9"/>
    <w:rsid w:val="009B5AE0"/>
    <w:rsid w:val="009C11D4"/>
    <w:rsid w:val="009C1D96"/>
    <w:rsid w:val="009C1DCF"/>
    <w:rsid w:val="009C7CE0"/>
    <w:rsid w:val="009D0A71"/>
    <w:rsid w:val="009D0FDB"/>
    <w:rsid w:val="009D7669"/>
    <w:rsid w:val="009E1061"/>
    <w:rsid w:val="009E3B25"/>
    <w:rsid w:val="009F50FD"/>
    <w:rsid w:val="009F53A5"/>
    <w:rsid w:val="00A0049D"/>
    <w:rsid w:val="00A06446"/>
    <w:rsid w:val="00A13FCA"/>
    <w:rsid w:val="00A14141"/>
    <w:rsid w:val="00A162AD"/>
    <w:rsid w:val="00A201FA"/>
    <w:rsid w:val="00A21DA1"/>
    <w:rsid w:val="00A32E16"/>
    <w:rsid w:val="00A36DEE"/>
    <w:rsid w:val="00A43C7F"/>
    <w:rsid w:val="00A44D6C"/>
    <w:rsid w:val="00A45B94"/>
    <w:rsid w:val="00A46EC0"/>
    <w:rsid w:val="00A55BFF"/>
    <w:rsid w:val="00A5670B"/>
    <w:rsid w:val="00A6245B"/>
    <w:rsid w:val="00A62CF4"/>
    <w:rsid w:val="00A66696"/>
    <w:rsid w:val="00A70B0B"/>
    <w:rsid w:val="00A73781"/>
    <w:rsid w:val="00A75477"/>
    <w:rsid w:val="00A75F95"/>
    <w:rsid w:val="00A80302"/>
    <w:rsid w:val="00A84661"/>
    <w:rsid w:val="00A93220"/>
    <w:rsid w:val="00A93F91"/>
    <w:rsid w:val="00A97393"/>
    <w:rsid w:val="00AA493C"/>
    <w:rsid w:val="00AA5387"/>
    <w:rsid w:val="00AA5D79"/>
    <w:rsid w:val="00AA707A"/>
    <w:rsid w:val="00AC0686"/>
    <w:rsid w:val="00AC2570"/>
    <w:rsid w:val="00AE1131"/>
    <w:rsid w:val="00AE6915"/>
    <w:rsid w:val="00AF1561"/>
    <w:rsid w:val="00AF695E"/>
    <w:rsid w:val="00AF791C"/>
    <w:rsid w:val="00B03C13"/>
    <w:rsid w:val="00B04485"/>
    <w:rsid w:val="00B050BB"/>
    <w:rsid w:val="00B051F8"/>
    <w:rsid w:val="00B16EA9"/>
    <w:rsid w:val="00B23933"/>
    <w:rsid w:val="00B24E2B"/>
    <w:rsid w:val="00B26B3B"/>
    <w:rsid w:val="00B3139D"/>
    <w:rsid w:val="00B3167A"/>
    <w:rsid w:val="00B41A78"/>
    <w:rsid w:val="00B426EE"/>
    <w:rsid w:val="00B42FFD"/>
    <w:rsid w:val="00B5298C"/>
    <w:rsid w:val="00B53DE2"/>
    <w:rsid w:val="00B54626"/>
    <w:rsid w:val="00B67CB7"/>
    <w:rsid w:val="00B70D2C"/>
    <w:rsid w:val="00B723DF"/>
    <w:rsid w:val="00B7475E"/>
    <w:rsid w:val="00B758BF"/>
    <w:rsid w:val="00B8248F"/>
    <w:rsid w:val="00B86399"/>
    <w:rsid w:val="00B86743"/>
    <w:rsid w:val="00BA084B"/>
    <w:rsid w:val="00BA57BC"/>
    <w:rsid w:val="00BA7D4E"/>
    <w:rsid w:val="00BB1DED"/>
    <w:rsid w:val="00BB7E2F"/>
    <w:rsid w:val="00BC4372"/>
    <w:rsid w:val="00BC7BAB"/>
    <w:rsid w:val="00BD02DA"/>
    <w:rsid w:val="00BD4F46"/>
    <w:rsid w:val="00BE3494"/>
    <w:rsid w:val="00C04862"/>
    <w:rsid w:val="00C1007A"/>
    <w:rsid w:val="00C1067B"/>
    <w:rsid w:val="00C14382"/>
    <w:rsid w:val="00C15215"/>
    <w:rsid w:val="00C1538A"/>
    <w:rsid w:val="00C17276"/>
    <w:rsid w:val="00C333C7"/>
    <w:rsid w:val="00C440DB"/>
    <w:rsid w:val="00C470B9"/>
    <w:rsid w:val="00C504FE"/>
    <w:rsid w:val="00C50A80"/>
    <w:rsid w:val="00C53453"/>
    <w:rsid w:val="00C541F5"/>
    <w:rsid w:val="00C57C9C"/>
    <w:rsid w:val="00C60ECD"/>
    <w:rsid w:val="00C60FED"/>
    <w:rsid w:val="00C614E4"/>
    <w:rsid w:val="00C62146"/>
    <w:rsid w:val="00C75772"/>
    <w:rsid w:val="00C76EF4"/>
    <w:rsid w:val="00C848A5"/>
    <w:rsid w:val="00C8536A"/>
    <w:rsid w:val="00C90DBC"/>
    <w:rsid w:val="00C94F31"/>
    <w:rsid w:val="00C95ABF"/>
    <w:rsid w:val="00CA77C6"/>
    <w:rsid w:val="00CC1B74"/>
    <w:rsid w:val="00CD387D"/>
    <w:rsid w:val="00CD73F4"/>
    <w:rsid w:val="00D11E32"/>
    <w:rsid w:val="00D125BC"/>
    <w:rsid w:val="00D14EA7"/>
    <w:rsid w:val="00D16334"/>
    <w:rsid w:val="00D1640C"/>
    <w:rsid w:val="00D24124"/>
    <w:rsid w:val="00D25C47"/>
    <w:rsid w:val="00D3674B"/>
    <w:rsid w:val="00D4059D"/>
    <w:rsid w:val="00D40681"/>
    <w:rsid w:val="00D42C06"/>
    <w:rsid w:val="00D42CDF"/>
    <w:rsid w:val="00D44897"/>
    <w:rsid w:val="00D44D3A"/>
    <w:rsid w:val="00D51CFB"/>
    <w:rsid w:val="00D528D8"/>
    <w:rsid w:val="00D54FA8"/>
    <w:rsid w:val="00D666DD"/>
    <w:rsid w:val="00D73055"/>
    <w:rsid w:val="00D73D54"/>
    <w:rsid w:val="00D7549D"/>
    <w:rsid w:val="00D90D9A"/>
    <w:rsid w:val="00DA0004"/>
    <w:rsid w:val="00DA0D9D"/>
    <w:rsid w:val="00DA2E7D"/>
    <w:rsid w:val="00DA4210"/>
    <w:rsid w:val="00DA4408"/>
    <w:rsid w:val="00DA6863"/>
    <w:rsid w:val="00DB1068"/>
    <w:rsid w:val="00DB58FA"/>
    <w:rsid w:val="00DB5AF2"/>
    <w:rsid w:val="00DD3451"/>
    <w:rsid w:val="00DD3F08"/>
    <w:rsid w:val="00DD68F4"/>
    <w:rsid w:val="00DE06EC"/>
    <w:rsid w:val="00DE08ED"/>
    <w:rsid w:val="00DE5F55"/>
    <w:rsid w:val="00DE7C0A"/>
    <w:rsid w:val="00DE7D75"/>
    <w:rsid w:val="00DF0709"/>
    <w:rsid w:val="00E03D04"/>
    <w:rsid w:val="00E046B1"/>
    <w:rsid w:val="00E07C73"/>
    <w:rsid w:val="00E112F4"/>
    <w:rsid w:val="00E11833"/>
    <w:rsid w:val="00E25123"/>
    <w:rsid w:val="00E37A11"/>
    <w:rsid w:val="00E40D0F"/>
    <w:rsid w:val="00E45880"/>
    <w:rsid w:val="00E4619F"/>
    <w:rsid w:val="00E46323"/>
    <w:rsid w:val="00E47D13"/>
    <w:rsid w:val="00E47EDA"/>
    <w:rsid w:val="00E5192D"/>
    <w:rsid w:val="00E53074"/>
    <w:rsid w:val="00E62AE8"/>
    <w:rsid w:val="00E64329"/>
    <w:rsid w:val="00E66D1B"/>
    <w:rsid w:val="00E66EFD"/>
    <w:rsid w:val="00E7313D"/>
    <w:rsid w:val="00E75B9D"/>
    <w:rsid w:val="00E7647F"/>
    <w:rsid w:val="00E811D7"/>
    <w:rsid w:val="00E830AA"/>
    <w:rsid w:val="00E906DF"/>
    <w:rsid w:val="00E935A7"/>
    <w:rsid w:val="00E93FF4"/>
    <w:rsid w:val="00E97888"/>
    <w:rsid w:val="00EA2D23"/>
    <w:rsid w:val="00EA2F39"/>
    <w:rsid w:val="00EA71B5"/>
    <w:rsid w:val="00EB148E"/>
    <w:rsid w:val="00EB599A"/>
    <w:rsid w:val="00EC040C"/>
    <w:rsid w:val="00EC13A2"/>
    <w:rsid w:val="00EC196E"/>
    <w:rsid w:val="00EC44F9"/>
    <w:rsid w:val="00ED2BA9"/>
    <w:rsid w:val="00ED5C5D"/>
    <w:rsid w:val="00EE0B23"/>
    <w:rsid w:val="00EE273A"/>
    <w:rsid w:val="00EE4E0D"/>
    <w:rsid w:val="00EE4F51"/>
    <w:rsid w:val="00EE590C"/>
    <w:rsid w:val="00EE7283"/>
    <w:rsid w:val="00EF1DAB"/>
    <w:rsid w:val="00EF2E47"/>
    <w:rsid w:val="00F03BA4"/>
    <w:rsid w:val="00F1142A"/>
    <w:rsid w:val="00F16490"/>
    <w:rsid w:val="00F21D0A"/>
    <w:rsid w:val="00F240E6"/>
    <w:rsid w:val="00F2603A"/>
    <w:rsid w:val="00F34CC2"/>
    <w:rsid w:val="00F424A3"/>
    <w:rsid w:val="00F54A9A"/>
    <w:rsid w:val="00F54EF8"/>
    <w:rsid w:val="00F562BF"/>
    <w:rsid w:val="00F607DB"/>
    <w:rsid w:val="00F6475E"/>
    <w:rsid w:val="00F67680"/>
    <w:rsid w:val="00F74C3F"/>
    <w:rsid w:val="00F757DE"/>
    <w:rsid w:val="00F83671"/>
    <w:rsid w:val="00F93523"/>
    <w:rsid w:val="00FA3711"/>
    <w:rsid w:val="00FA4DDF"/>
    <w:rsid w:val="00FA5A3B"/>
    <w:rsid w:val="00FA6EBB"/>
    <w:rsid w:val="00FB7736"/>
    <w:rsid w:val="00FB7A53"/>
    <w:rsid w:val="00FC7BCA"/>
    <w:rsid w:val="00FD0C5A"/>
    <w:rsid w:val="00FF1D4C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8EBB0"/>
  <w15:docId w15:val="{49FB808B-6B03-41DD-835C-B9EA7E42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A7"/>
  </w:style>
  <w:style w:type="paragraph" w:styleId="1">
    <w:name w:val="heading 1"/>
    <w:basedOn w:val="a"/>
    <w:next w:val="a"/>
    <w:qFormat/>
    <w:rsid w:val="00D14EA7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D14EA7"/>
    <w:pPr>
      <w:keepNext/>
      <w:ind w:right="-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4EA7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D14EA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4EA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14EA7"/>
  </w:style>
  <w:style w:type="paragraph" w:styleId="a7">
    <w:name w:val="Body Text Indent"/>
    <w:basedOn w:val="a"/>
    <w:link w:val="a8"/>
    <w:rsid w:val="00D14EA7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051D9D"/>
    <w:rPr>
      <w:color w:val="0000FF"/>
      <w:u w:val="single"/>
    </w:rPr>
  </w:style>
  <w:style w:type="paragraph" w:customStyle="1" w:styleId="10">
    <w:name w:val="Абзац списка1"/>
    <w:basedOn w:val="a"/>
    <w:rsid w:val="006109FB"/>
    <w:pPr>
      <w:ind w:left="708"/>
    </w:pPr>
  </w:style>
  <w:style w:type="paragraph" w:customStyle="1" w:styleId="11">
    <w:name w:val="Абзац списка11"/>
    <w:basedOn w:val="a"/>
    <w:rsid w:val="00F34CC2"/>
    <w:pPr>
      <w:ind w:left="720"/>
    </w:pPr>
  </w:style>
  <w:style w:type="paragraph" w:styleId="ad">
    <w:name w:val="List Paragraph"/>
    <w:basedOn w:val="a"/>
    <w:uiPriority w:val="99"/>
    <w:qFormat/>
    <w:rsid w:val="00034FBC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6A233B"/>
    <w:rPr>
      <w:sz w:val="28"/>
    </w:rPr>
  </w:style>
  <w:style w:type="character" w:styleId="ae">
    <w:name w:val="FollowedHyperlink"/>
    <w:basedOn w:val="a0"/>
    <w:rsid w:val="000B3375"/>
    <w:rPr>
      <w:color w:val="800080"/>
      <w:u w:val="single"/>
    </w:rPr>
  </w:style>
  <w:style w:type="character" w:customStyle="1" w:styleId="FontStyle24">
    <w:name w:val="Font Style24"/>
    <w:basedOn w:val="a0"/>
    <w:uiPriority w:val="99"/>
    <w:rsid w:val="000B3375"/>
    <w:rPr>
      <w:rFonts w:ascii="Times New Roman" w:hAnsi="Times New Roman" w:cs="Times New Roman"/>
      <w:sz w:val="26"/>
      <w:szCs w:val="26"/>
    </w:rPr>
  </w:style>
  <w:style w:type="character" w:customStyle="1" w:styleId="ng-binding">
    <w:name w:val="ng-binding"/>
    <w:basedOn w:val="a0"/>
    <w:rsid w:val="006013AA"/>
  </w:style>
  <w:style w:type="paragraph" w:customStyle="1" w:styleId="Style1">
    <w:name w:val="Style1"/>
    <w:basedOn w:val="a"/>
    <w:uiPriority w:val="99"/>
    <w:rsid w:val="00842FA0"/>
    <w:pPr>
      <w:widowControl w:val="0"/>
      <w:autoSpaceDE w:val="0"/>
      <w:autoSpaceDN w:val="0"/>
      <w:adjustRightInd w:val="0"/>
      <w:spacing w:line="56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42FA0"/>
    <w:pPr>
      <w:widowControl w:val="0"/>
      <w:autoSpaceDE w:val="0"/>
      <w:autoSpaceDN w:val="0"/>
      <w:adjustRightInd w:val="0"/>
      <w:spacing w:line="348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2FA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42F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42FA0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842F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842F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42FA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842FA0"/>
  </w:style>
  <w:style w:type="paragraph" w:customStyle="1" w:styleId="Style7">
    <w:name w:val="Style7"/>
    <w:basedOn w:val="a"/>
    <w:uiPriority w:val="99"/>
    <w:rsid w:val="00E62AE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E62A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145D63"/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155FA2"/>
    <w:rPr>
      <w:i/>
      <w:iCs/>
    </w:rPr>
  </w:style>
  <w:style w:type="character" w:customStyle="1" w:styleId="af0">
    <w:name w:val="Без интервала Знак"/>
    <w:link w:val="af"/>
    <w:uiPriority w:val="1"/>
    <w:locked/>
    <w:rsid w:val="003E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9AB6-C9C6-4F08-8C20-3082B2AE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4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6034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mailto:priem@shakhty-edu.ru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User</cp:lastModifiedBy>
  <cp:revision>3</cp:revision>
  <cp:lastPrinted>2024-04-04T11:40:00Z</cp:lastPrinted>
  <dcterms:created xsi:type="dcterms:W3CDTF">2024-04-04T11:43:00Z</dcterms:created>
  <dcterms:modified xsi:type="dcterms:W3CDTF">2024-04-04T12:54:00Z</dcterms:modified>
</cp:coreProperties>
</file>